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B" w:rsidRDefault="00931A6B" w:rsidP="00AC03E0">
      <w:pPr>
        <w:ind w:right="-285" w:firstLine="3969"/>
        <w:rPr>
          <w:sz w:val="32"/>
        </w:rPr>
      </w:pPr>
      <w:r>
        <w:rPr>
          <w:color w:val="FFFF00"/>
        </w:rPr>
        <w:t xml:space="preserve">   </w:t>
      </w:r>
      <w:r w:rsidRPr="00E615EB">
        <w:rPr>
          <w:color w:val="FFFF00"/>
        </w:rPr>
        <w:object w:dxaOrig="1180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ed="t" fillcolor="yellow">
            <v:imagedata r:id="rId5" o:title=""/>
          </v:shape>
          <o:OLEObject Type="Embed" ProgID="Word.Picture.8" ShapeID="_x0000_i1025" DrawAspect="Content" ObjectID="_1751713833" r:id="rId6"/>
        </w:object>
      </w:r>
    </w:p>
    <w:p w:rsidR="00931A6B" w:rsidRDefault="00931A6B" w:rsidP="00AC03E0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931A6B" w:rsidRDefault="00931A6B" w:rsidP="00AC03E0">
      <w:pPr>
        <w:pStyle w:val="Subtitle"/>
        <w:tabs>
          <w:tab w:val="left" w:pos="5387"/>
        </w:tabs>
      </w:pPr>
      <w:r>
        <w:t>Брянская область</w:t>
      </w:r>
    </w:p>
    <w:p w:rsidR="00931A6B" w:rsidRDefault="00931A6B" w:rsidP="00AC03E0">
      <w:pPr>
        <w:pStyle w:val="Subtitle"/>
        <w:pBdr>
          <w:bottom w:val="single" w:sz="12" w:space="1" w:color="auto"/>
        </w:pBdr>
      </w:pPr>
      <w:r>
        <w:t>Мглинский районный Совет народных депутатов</w:t>
      </w:r>
    </w:p>
    <w:p w:rsidR="00931A6B" w:rsidRDefault="00931A6B" w:rsidP="00AC03E0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931A6B" w:rsidRDefault="00931A6B" w:rsidP="00AC03E0">
      <w:pPr>
        <w:pStyle w:val="Subtitle"/>
        <w:tabs>
          <w:tab w:val="left" w:pos="2127"/>
        </w:tabs>
      </w:pPr>
      <w:r>
        <w:t>РЕШЕНИЕ</w:t>
      </w:r>
    </w:p>
    <w:p w:rsidR="00931A6B" w:rsidRDefault="00931A6B" w:rsidP="00AC03E0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931A6B" w:rsidRDefault="00931A6B" w:rsidP="00AC03E0">
      <w:pPr>
        <w:pStyle w:val="PlainTex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19 июля 2023 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>
        <w:rPr>
          <w:rFonts w:ascii="Times New Roman" w:hAnsi="Times New Roman"/>
          <w:sz w:val="28"/>
          <w:szCs w:val="28"/>
          <w:u w:val="single"/>
        </w:rPr>
        <w:t>6-350</w:t>
      </w:r>
    </w:p>
    <w:p w:rsidR="00931A6B" w:rsidRDefault="00931A6B" w:rsidP="00AC03E0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931A6B" w:rsidRPr="00643D36" w:rsidRDefault="00931A6B" w:rsidP="00643D3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31A6B" w:rsidRDefault="00931A6B" w:rsidP="00AC03E0">
      <w:pPr>
        <w:shd w:val="clear" w:color="auto" w:fill="FFFFFF"/>
        <w:spacing w:before="312" w:after="0" w:line="326" w:lineRule="exact"/>
        <w:ind w:right="43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 xml:space="preserve">О даче согласия на передачу  имущества из собственности </w:t>
      </w:r>
      <w:r w:rsidRPr="00643D36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Мглинского муниципального </w:t>
      </w:r>
      <w:r w:rsidRPr="00643D36">
        <w:rPr>
          <w:rFonts w:ascii="Times New Roman" w:hAnsi="Times New Roman"/>
          <w:sz w:val="28"/>
          <w:szCs w:val="28"/>
          <w:lang w:eastAsia="ru-RU"/>
        </w:rPr>
        <w:t>района Брянской области  в государственную собственность Брянской области</w:t>
      </w:r>
    </w:p>
    <w:p w:rsidR="00931A6B" w:rsidRPr="00643D36" w:rsidRDefault="00931A6B" w:rsidP="00AC03E0">
      <w:pPr>
        <w:shd w:val="clear" w:color="auto" w:fill="FFFFFF"/>
        <w:spacing w:before="312" w:after="0" w:line="326" w:lineRule="exact"/>
        <w:ind w:right="43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1A6B" w:rsidRPr="00643D36" w:rsidRDefault="00931A6B" w:rsidP="005D4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43D36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года № 131-ФЗ  «Об общих принципах организации местного самоуправления в Российской Федерации», статьей 215 Гражданского кодекса РФ, Уставом Мглинского района, Мглинский районный Совет народных депутатов</w:t>
      </w:r>
    </w:p>
    <w:p w:rsidR="00931A6B" w:rsidRPr="00643D36" w:rsidRDefault="00931A6B" w:rsidP="00AC03E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3"/>
          <w:sz w:val="28"/>
          <w:szCs w:val="28"/>
          <w:lang w:eastAsia="ru-RU"/>
        </w:rPr>
        <w:t>РЕШИЛ:</w:t>
      </w:r>
    </w:p>
    <w:p w:rsidR="00931A6B" w:rsidRPr="00643D36" w:rsidRDefault="00931A6B" w:rsidP="00643D3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14" w:right="10" w:firstLine="317"/>
        <w:jc w:val="both"/>
        <w:rPr>
          <w:rFonts w:ascii="Times New Roman" w:hAnsi="Times New Roman"/>
          <w:spacing w:val="-29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 xml:space="preserve">Дать согласие  администрации Мглинского района на передачу в государственную собственность Брянской области имущества, находящегося в собственности </w:t>
      </w:r>
      <w:r w:rsidRPr="00643D36">
        <w:rPr>
          <w:rFonts w:ascii="Times New Roman" w:hAnsi="Times New Roman"/>
          <w:spacing w:val="-1"/>
          <w:sz w:val="28"/>
          <w:szCs w:val="28"/>
          <w:lang w:eastAsia="ru-RU"/>
        </w:rPr>
        <w:t>Мглинского муниципального  района Брянской области, согласно приложению № 1.</w:t>
      </w:r>
    </w:p>
    <w:p w:rsidR="00931A6B" w:rsidRPr="00643D36" w:rsidRDefault="00931A6B" w:rsidP="00643D3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14" w:right="14" w:firstLine="317"/>
        <w:jc w:val="both"/>
        <w:rPr>
          <w:rFonts w:ascii="Times New Roman" w:hAnsi="Times New Roman"/>
          <w:spacing w:val="-19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 xml:space="preserve">Комитету по управлению муниципальным имуществом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643D36">
        <w:rPr>
          <w:rFonts w:ascii="Times New Roman" w:hAnsi="Times New Roman"/>
          <w:sz w:val="28"/>
          <w:szCs w:val="28"/>
          <w:lang w:eastAsia="ru-RU"/>
        </w:rPr>
        <w:t>Мглинского района (Горбовой Г.А.) осуществить передачу имущества.</w:t>
      </w:r>
    </w:p>
    <w:p w:rsidR="00931A6B" w:rsidRPr="00643D36" w:rsidRDefault="00931A6B" w:rsidP="007C5F8A">
      <w:pPr>
        <w:shd w:val="clear" w:color="auto" w:fill="FFFFFF"/>
        <w:tabs>
          <w:tab w:val="left" w:pos="802"/>
        </w:tabs>
        <w:spacing w:after="0" w:line="322" w:lineRule="exact"/>
        <w:ind w:right="5" w:firstLine="30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15"/>
          <w:sz w:val="28"/>
          <w:szCs w:val="28"/>
          <w:lang w:eastAsia="ru-RU"/>
        </w:rPr>
        <w:t>3.</w:t>
      </w:r>
      <w:r w:rsidRPr="00643D36">
        <w:rPr>
          <w:rFonts w:ascii="Times New Roman" w:hAnsi="Times New Roman"/>
          <w:sz w:val="28"/>
          <w:szCs w:val="28"/>
          <w:lang w:eastAsia="ru-RU"/>
        </w:rPr>
        <w:tab/>
        <w:t>Контроль за исполнением настоящего решения возложить на</w:t>
      </w:r>
      <w:r w:rsidRPr="00643D36">
        <w:rPr>
          <w:rFonts w:ascii="Times New Roman" w:hAnsi="Times New Roman"/>
          <w:sz w:val="28"/>
          <w:szCs w:val="28"/>
          <w:lang w:eastAsia="ru-RU"/>
        </w:rPr>
        <w:br/>
        <w:t>заместителя главы администрации района Казеко А.Н.</w:t>
      </w:r>
    </w:p>
    <w:p w:rsidR="00931A6B" w:rsidRPr="00643D36" w:rsidRDefault="00931A6B" w:rsidP="007C5F8A">
      <w:pPr>
        <w:shd w:val="clear" w:color="auto" w:fill="FFFFFF"/>
        <w:tabs>
          <w:tab w:val="left" w:pos="946"/>
        </w:tabs>
        <w:spacing w:after="0" w:line="322" w:lineRule="exact"/>
        <w:ind w:firstLine="31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20"/>
          <w:sz w:val="28"/>
          <w:szCs w:val="28"/>
          <w:lang w:eastAsia="ru-RU"/>
        </w:rPr>
        <w:t>4.</w:t>
      </w:r>
      <w:r w:rsidRPr="00643D36">
        <w:rPr>
          <w:rFonts w:ascii="Times New Roman" w:hAnsi="Times New Roman"/>
          <w:sz w:val="28"/>
          <w:szCs w:val="28"/>
          <w:lang w:eastAsia="ru-RU"/>
        </w:rPr>
        <w:tab/>
        <w:t>Данное решение опубликовать в официальном издании</w:t>
      </w:r>
      <w:r w:rsidRPr="00643D36">
        <w:rPr>
          <w:rFonts w:ascii="Times New Roman" w:hAnsi="Times New Roman"/>
          <w:sz w:val="28"/>
          <w:szCs w:val="28"/>
          <w:lang w:eastAsia="ru-RU"/>
        </w:rPr>
        <w:br/>
        <w:t>«Муниципальный вестник» и разместить на официальном сайте</w:t>
      </w:r>
      <w:r w:rsidRPr="00643D36">
        <w:rPr>
          <w:rFonts w:ascii="Times New Roman" w:hAnsi="Times New Roman"/>
          <w:sz w:val="28"/>
          <w:szCs w:val="28"/>
          <w:lang w:eastAsia="ru-RU"/>
        </w:rPr>
        <w:br/>
        <w:t>администрации Мглинского района в сети Интернет (</w:t>
      </w:r>
      <w:hyperlink r:id="rId7" w:history="1">
        <w:r w:rsidRPr="00643D36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643D36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643D36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mgladm</w:t>
        </w:r>
        <w:r w:rsidRPr="00643D36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643D36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643D36">
        <w:rPr>
          <w:rFonts w:ascii="Times New Roman" w:hAnsi="Times New Roman"/>
          <w:sz w:val="28"/>
          <w:szCs w:val="28"/>
          <w:lang w:eastAsia="ru-RU"/>
        </w:rPr>
        <w:t>).</w:t>
      </w:r>
    </w:p>
    <w:p w:rsidR="00931A6B" w:rsidRPr="00643D36" w:rsidRDefault="00931A6B" w:rsidP="00643D36">
      <w:pPr>
        <w:shd w:val="clear" w:color="auto" w:fill="FFFFFF"/>
        <w:tabs>
          <w:tab w:val="left" w:pos="850"/>
        </w:tabs>
        <w:spacing w:after="0" w:line="322" w:lineRule="exact"/>
        <w:ind w:left="298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17"/>
          <w:sz w:val="28"/>
          <w:szCs w:val="28"/>
          <w:lang w:eastAsia="ru-RU"/>
        </w:rPr>
        <w:t>5.</w:t>
      </w:r>
      <w:r w:rsidRPr="00643D36">
        <w:rPr>
          <w:rFonts w:ascii="Times New Roman" w:hAnsi="Times New Roman"/>
          <w:sz w:val="28"/>
          <w:szCs w:val="28"/>
          <w:lang w:eastAsia="ru-RU"/>
        </w:rPr>
        <w:tab/>
        <w:t>Данное решение вступает в силу с момента подписания.</w:t>
      </w:r>
    </w:p>
    <w:p w:rsidR="00931A6B" w:rsidRPr="00643D36" w:rsidRDefault="00931A6B" w:rsidP="00643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6B" w:rsidRPr="00643D36" w:rsidRDefault="00931A6B" w:rsidP="00643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A6B" w:rsidRPr="00643D36" w:rsidRDefault="00931A6B" w:rsidP="00643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Мглинского</w:t>
      </w:r>
      <w:r w:rsidRPr="00643D36"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               Н.В.Воликова</w:t>
      </w:r>
    </w:p>
    <w:p w:rsidR="00931A6B" w:rsidRDefault="00931A6B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A6B" w:rsidRPr="00643D36" w:rsidRDefault="00931A6B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A6B" w:rsidRPr="00643D36" w:rsidRDefault="00931A6B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A6B" w:rsidRPr="00643D36" w:rsidRDefault="00931A6B" w:rsidP="00AC03E0">
      <w:pPr>
        <w:spacing w:after="0" w:line="240" w:lineRule="auto"/>
        <w:ind w:left="5580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z w:val="20"/>
          <w:szCs w:val="20"/>
          <w:lang w:eastAsia="ru-RU"/>
        </w:rPr>
        <w:t>Приложение  № 1</w:t>
      </w:r>
    </w:p>
    <w:p w:rsidR="00931A6B" w:rsidRPr="00643D36" w:rsidRDefault="00931A6B" w:rsidP="00AC03E0">
      <w:pPr>
        <w:spacing w:after="0" w:line="240" w:lineRule="auto"/>
        <w:ind w:left="5580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z w:val="20"/>
          <w:szCs w:val="20"/>
          <w:lang w:eastAsia="ru-RU"/>
        </w:rPr>
        <w:t>к решению Мглинского</w:t>
      </w:r>
    </w:p>
    <w:p w:rsidR="00931A6B" w:rsidRPr="00643D36" w:rsidRDefault="00931A6B" w:rsidP="00AC03E0">
      <w:pPr>
        <w:spacing w:after="0" w:line="240" w:lineRule="auto"/>
        <w:ind w:left="5580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z w:val="20"/>
          <w:szCs w:val="20"/>
          <w:lang w:eastAsia="ru-RU"/>
        </w:rPr>
        <w:t>районного Совета народных депутатов</w:t>
      </w:r>
    </w:p>
    <w:p w:rsidR="00931A6B" w:rsidRPr="001F6ED6" w:rsidRDefault="00931A6B" w:rsidP="00AC03E0">
      <w:pPr>
        <w:spacing w:after="0" w:line="240" w:lineRule="auto"/>
        <w:ind w:left="558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43D36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19 июля 2023</w:t>
      </w:r>
      <w:r w:rsidRPr="00643D36">
        <w:rPr>
          <w:rFonts w:ascii="Times New Roman" w:hAnsi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6-350</w:t>
      </w:r>
    </w:p>
    <w:p w:rsidR="00931A6B" w:rsidRPr="00643D36" w:rsidRDefault="00931A6B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A6B" w:rsidRPr="00643D36" w:rsidRDefault="00931A6B" w:rsidP="00643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>Перечень муниципального имущества, предаваемого в государственную собственность Брянской области</w:t>
      </w:r>
    </w:p>
    <w:p w:rsidR="00931A6B" w:rsidRPr="00643D36" w:rsidRDefault="00931A6B" w:rsidP="00643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02"/>
        <w:gridCol w:w="2551"/>
        <w:gridCol w:w="1985"/>
        <w:gridCol w:w="1134"/>
        <w:gridCol w:w="1144"/>
      </w:tblGrid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расположения   объекта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Балансовая стоимость, тыс. руб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к помещению установки котлов для отопления школы  н.п.Н. Романовка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Новая Романовка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32:16:0160101:487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1 221,74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н.п.Велюханы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Велюханы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32:16:0140401:211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169,56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Луговец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32:16:0040101:390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2 372,43</w:t>
            </w:r>
          </w:p>
        </w:tc>
      </w:tr>
      <w:tr w:rsidR="00931A6B" w:rsidRPr="00E70BF9" w:rsidTr="00AC03E0">
        <w:trPr>
          <w:trHeight w:val="778"/>
        </w:trPr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д.Голяковка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32:16:0040201:182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1 354,21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Старая Романовка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32:16:0150101:275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1 500,96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 низкого давления н.п.Новая Романовка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Новая Романовка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32:16:0160101:443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369,81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н.п.Семки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Семки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32:16:0170101:262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559,34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Дивовка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32:16:0000000:385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571,08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1-й пер.Володарского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1-й пер. Володарского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32:16:0000000:533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120,06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Ворошилова в г.Мглин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Ворошилова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32:16:0370907:140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281,97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ул.Ленина в г.Мглин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Ленина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32:16:0371901:933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307,03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Полевая в г.Мглин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Полевая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32:16:0371301:375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546,40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Октябрьская в г.Мглин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Октябрьская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32:16:0371403:92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300,77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Пролетарской в г.Мглин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Пролетарская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32:16:0371003:57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345,88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Соколовка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32:16:0120101:231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1 547,83</w:t>
            </w:r>
          </w:p>
        </w:tc>
      </w:tr>
      <w:tr w:rsidR="00931A6B" w:rsidRPr="00E70BF9" w:rsidTr="00AC03E0">
        <w:trPr>
          <w:trHeight w:val="894"/>
        </w:trPr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н.п.Мглинщина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н.п.Мглинщина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32:16:0330201:164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3449</w:t>
            </w:r>
            <w:bookmarkStart w:id="0" w:name="_GoBack"/>
            <w:bookmarkEnd w:id="0"/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4 387,45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м-ну "Дружба" в г.Мглин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мкр. Дружба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32:16:0371202:167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662,69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 низкого давления н.п.Молодьково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Молодьково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32:16:0020901:396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1 218,74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с.Вельжичи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32:16:0070101:329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2 257,01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н.п.Деремна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н.п.Деремна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32:16:0180101:291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1 256,58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32:16:0060101:387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1 126,63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Шумарово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32:16:0050101:541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1 052,69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 н.п.Новая Романовка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Новая Романовка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32:16:0160101:485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1 859,75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изкого давления по н.п.Бурчак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н.п.Бурчак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32:16:0130101:117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1 010,08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32:16:0130301:103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601,54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Вормино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32:16:0060801:155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1 367,87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Вельжичи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32:16:0070101:328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848,42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Шумарово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32:16:0050101:464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1 002,56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н.п.Деремна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н.п.Деремна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32:16:0180101:293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1 106,58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н.п.Вормино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н.п.Вормино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32:16:0140801:75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180,46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н.п.Осколково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32:16:0280901:100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1 594,70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н.п.Новая Романовка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Брянская область, Мглинский район, н.п. Новая Романовка 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32:16:0160101:486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1 047,68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и низкого давления  н.п.Войтовка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Войтовка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32:16:0120401:114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1 384,91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г.Мглин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32:16:0370102:107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1 508,85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 н.п. Молодьково Мглинского района II очередь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Молодьково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32:16:0020901:273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937,39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Колхозная, ул.Ленина, м-н Крахмальный завод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32:16:0000000:324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1 883,56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н.п.ШевердыМглинского района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Шеверды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32:16:0090601:253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1 353,46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н.п. Молодьково Мглинского района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Молодьково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32:16:0020901:365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294,50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Высокое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32:16:0090101:282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1 945,97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Соколовка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32:16:120101:213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1 967,52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 н.п. Осколково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32:16:0280901:98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1 176,75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пос. Заречье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32:16:0140201:84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2 240,72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Бурчак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32:16:0000000:541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892,28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 Молодьково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Молодьково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32:16:0020901:395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2 567,81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 Семки Мглинского района Брянской области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  Семки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32:16:0170101:264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3 771,13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изкого давления н.п. Осколково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н.пОсколково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32:16:0280901:99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420,45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н.п.Бурчак ( 2 очередь)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Бурчак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32:16:0130101:115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374,96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ул.Октябрьской, г.Мглин Брянской области 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Октябрьская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32:16:0000000:513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198,01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н.п.Быковка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 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Быковка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32:16:0030701:308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375,96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 Новая Романовка Мглинского района Брянской области (газопровод низкого 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Брянская область, Мглинский район, с. Новая Романовка 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32:16:0020901:364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114,04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 н.п. Черноводка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32:16:0130301:126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402,28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32:16:0130301:131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501,28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 н.п. Быковка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Быковка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32:16:0030701:212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614,07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Брянская область, Мглинский район, с. Новая Романовка 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32:16:0160101:445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862,83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Полевая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32:16:0371301:333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483,74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32:16:0060101:382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501,28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 Шеверды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Мглинского района 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Шеверды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32:16:0090601:254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1 808,24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н.п.Бурчак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Бурчак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32:16:0130101:118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518,82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н.п.Высокое    (газопровод низкого    давления, газопровод высокого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Высокое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32:16:0000000:619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1 827,17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н.п.Осколково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 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32:16:0060101:448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394,76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н.п.Попелевка 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Попелевка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32:16:0000000:629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6 423,90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н.п.Великая Дуброва (газопровод низкого давления, газопровод высокого давления, ГРПШ-400-0)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Великая Дуброва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32:16:0000000:617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4 081,67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н.п.Черноводка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32:16:0130301:127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1 047,68</w:t>
            </w:r>
          </w:p>
        </w:tc>
      </w:tr>
      <w:tr w:rsidR="00931A6B" w:rsidRPr="00E70BF9" w:rsidTr="00AC03E0">
        <w:tc>
          <w:tcPr>
            <w:tcW w:w="500" w:type="dxa"/>
          </w:tcPr>
          <w:p w:rsidR="00931A6B" w:rsidRPr="00E70BF9" w:rsidRDefault="00931A6B" w:rsidP="00E7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02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н.п.Быковка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Мглинского района Брянской области(газопровод низкого давления)</w:t>
            </w:r>
          </w:p>
        </w:tc>
        <w:tc>
          <w:tcPr>
            <w:tcW w:w="2551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Быковка</w:t>
            </w:r>
          </w:p>
        </w:tc>
        <w:tc>
          <w:tcPr>
            <w:tcW w:w="1985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32:16:0000000:633</w:t>
            </w:r>
          </w:p>
        </w:tc>
        <w:tc>
          <w:tcPr>
            <w:tcW w:w="113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144" w:type="dxa"/>
          </w:tcPr>
          <w:p w:rsidR="00931A6B" w:rsidRPr="00E70BF9" w:rsidRDefault="00931A6B" w:rsidP="00E70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BF9">
              <w:rPr>
                <w:rFonts w:ascii="Times New Roman" w:hAnsi="Times New Roman"/>
                <w:sz w:val="20"/>
                <w:szCs w:val="20"/>
                <w:lang w:eastAsia="ru-RU"/>
              </w:rPr>
              <w:t>2 183,07</w:t>
            </w:r>
          </w:p>
        </w:tc>
      </w:tr>
    </w:tbl>
    <w:p w:rsidR="00931A6B" w:rsidRPr="00643D36" w:rsidRDefault="00931A6B" w:rsidP="00643D36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31A6B" w:rsidRPr="00643D36" w:rsidRDefault="00931A6B" w:rsidP="00643D36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31A6B" w:rsidRPr="00643D36" w:rsidRDefault="00931A6B" w:rsidP="00643D36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31A6B" w:rsidRDefault="00931A6B" w:rsidP="00643D36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31A6B" w:rsidRDefault="00931A6B" w:rsidP="00643D36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</w:p>
    <w:sectPr w:rsidR="00931A6B" w:rsidSect="00AC03E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4C"/>
    <w:multiLevelType w:val="singleLevel"/>
    <w:tmpl w:val="DC8A317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D36"/>
    <w:rsid w:val="00050846"/>
    <w:rsid w:val="000E6ABD"/>
    <w:rsid w:val="001F6ED6"/>
    <w:rsid w:val="00205859"/>
    <w:rsid w:val="00264056"/>
    <w:rsid w:val="002879DA"/>
    <w:rsid w:val="002A1AFF"/>
    <w:rsid w:val="002F69B0"/>
    <w:rsid w:val="003A3FCF"/>
    <w:rsid w:val="00451B4F"/>
    <w:rsid w:val="0046546C"/>
    <w:rsid w:val="005D479C"/>
    <w:rsid w:val="00643D36"/>
    <w:rsid w:val="007C5F8A"/>
    <w:rsid w:val="00856636"/>
    <w:rsid w:val="00931A6B"/>
    <w:rsid w:val="009370B5"/>
    <w:rsid w:val="00963BBD"/>
    <w:rsid w:val="00A43A50"/>
    <w:rsid w:val="00AC03E0"/>
    <w:rsid w:val="00B46B08"/>
    <w:rsid w:val="00B6574E"/>
    <w:rsid w:val="00BD50BD"/>
    <w:rsid w:val="00D63F3B"/>
    <w:rsid w:val="00D97A82"/>
    <w:rsid w:val="00E55FDE"/>
    <w:rsid w:val="00E615EB"/>
    <w:rsid w:val="00E7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D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03E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03E0"/>
    <w:rPr>
      <w:rFonts w:ascii="Courier New" w:hAnsi="Courier New" w:cs="Times New Roman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AC03E0"/>
    <w:pPr>
      <w:spacing w:after="0" w:line="240" w:lineRule="auto"/>
      <w:jc w:val="center"/>
    </w:pPr>
    <w:rPr>
      <w:rFonts w:ascii="Times New Roman" w:hAnsi="Times New Roman"/>
      <w:b/>
      <w:sz w:val="5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C03E0"/>
    <w:rPr>
      <w:rFonts w:cs="Times New Roman"/>
      <w:b/>
      <w:sz w:val="56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AC03E0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03E0"/>
    <w:rPr>
      <w:rFonts w:cs="Times New Roman"/>
      <w:b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1569</Words>
  <Characters>8948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6</cp:revision>
  <cp:lastPrinted>2023-07-24T10:23:00Z</cp:lastPrinted>
  <dcterms:created xsi:type="dcterms:W3CDTF">2023-07-17T06:25:00Z</dcterms:created>
  <dcterms:modified xsi:type="dcterms:W3CDTF">2023-07-24T10:24:00Z</dcterms:modified>
</cp:coreProperties>
</file>